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3615" w14:textId="77777777" w:rsidR="00515D85" w:rsidRPr="000C1881" w:rsidRDefault="00515D85" w:rsidP="00515D85">
      <w:pPr>
        <w:tabs>
          <w:tab w:val="left" w:pos="358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ООО «Вита-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Хауз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94098D3" w14:textId="77777777" w:rsidR="00515D85" w:rsidRDefault="00515D85" w:rsidP="00515D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2"/>
        <w:gridCol w:w="3827"/>
        <w:gridCol w:w="4815"/>
      </w:tblGrid>
      <w:tr w:rsidR="00DB349B" w:rsidRPr="00F51765" w14:paraId="1205EAC8" w14:textId="77777777" w:rsidTr="00DB349B">
        <w:trPr>
          <w:trHeight w:val="40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B549" w14:textId="77777777" w:rsidR="00515D85" w:rsidRPr="00DB349B" w:rsidRDefault="00515D85" w:rsidP="00DB349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B349B">
              <w:rPr>
                <w:rFonts w:ascii="Times New Roman" w:eastAsia="Lucida Sans Unicode" w:hAnsi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9B2B" w14:textId="77777777" w:rsidR="00515D85" w:rsidRPr="00DB349B" w:rsidRDefault="00515D85" w:rsidP="00DB349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B349B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Перечень сведений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9EF5" w14:textId="77777777" w:rsidR="00515D85" w:rsidRPr="00DB349B" w:rsidRDefault="00515D85" w:rsidP="00DB349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B349B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Данные</w:t>
            </w:r>
          </w:p>
        </w:tc>
      </w:tr>
      <w:tr w:rsidR="00DB349B" w:rsidRPr="00F51765" w14:paraId="195C4AB6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C2F7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3C12" w14:textId="77777777" w:rsidR="00515D85" w:rsidRPr="00F51765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Полное н</w:t>
            </w:r>
            <w:r w:rsidRPr="00F5176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аименование контрагента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5D2C" w14:textId="77777777" w:rsidR="00515D85" w:rsidRPr="00F51765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Общество с ограниченной ответственностью </w:t>
            </w:r>
            <w:r w:rsidRPr="00CF5B18">
              <w:rPr>
                <w:rFonts w:ascii="Times New Roman" w:eastAsia="Lucida Sans Unicode" w:hAnsi="Times New Roman"/>
                <w:kern w:val="1"/>
                <w:lang w:eastAsia="hi-IN" w:bidi="hi-IN"/>
              </w:rPr>
              <w:t>«Вита-</w:t>
            </w:r>
            <w:proofErr w:type="spellStart"/>
            <w:r w:rsidRPr="00CF5B18">
              <w:rPr>
                <w:rFonts w:ascii="Times New Roman" w:eastAsia="Lucida Sans Unicode" w:hAnsi="Times New Roman"/>
                <w:kern w:val="1"/>
                <w:lang w:eastAsia="hi-IN" w:bidi="hi-IN"/>
              </w:rPr>
              <w:t>Хауз</w:t>
            </w:r>
            <w:proofErr w:type="spellEnd"/>
            <w:r w:rsidRPr="00CF5B18">
              <w:rPr>
                <w:rFonts w:ascii="Times New Roman" w:eastAsia="Lucida Sans Unicode" w:hAnsi="Times New Roman"/>
                <w:kern w:val="1"/>
                <w:lang w:eastAsia="hi-IN" w:bidi="hi-IN"/>
              </w:rPr>
              <w:t>»</w:t>
            </w:r>
          </w:p>
        </w:tc>
      </w:tr>
      <w:tr w:rsidR="00DB349B" w:rsidRPr="00F51765" w14:paraId="795D942F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E6E9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345D" w14:textId="77777777" w:rsidR="00515D85" w:rsidRPr="00F51765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 xml:space="preserve">Краткое </w:t>
            </w:r>
            <w:r w:rsidRPr="00CF5B1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наименование контрагента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A4B4" w14:textId="77777777" w:rsidR="00515D85" w:rsidRPr="00F51765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51765">
              <w:rPr>
                <w:rFonts w:ascii="Times New Roman" w:eastAsia="Lucida Sans Unicode" w:hAnsi="Times New Roman"/>
                <w:kern w:val="1"/>
                <w:lang w:eastAsia="hi-IN" w:bidi="hi-IN"/>
              </w:rPr>
              <w:t>ООО «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Вита-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Хауз</w:t>
            </w:r>
            <w:proofErr w:type="spellEnd"/>
            <w:r w:rsidRPr="00F51765">
              <w:rPr>
                <w:rFonts w:ascii="Times New Roman" w:eastAsia="Lucida Sans Unicode" w:hAnsi="Times New Roman"/>
                <w:kern w:val="1"/>
                <w:lang w:eastAsia="hi-IN" w:bidi="hi-IN"/>
              </w:rPr>
              <w:t>»</w:t>
            </w:r>
          </w:p>
        </w:tc>
      </w:tr>
      <w:tr w:rsidR="00DB349B" w:rsidRPr="00F51765" w14:paraId="5189D25B" w14:textId="77777777" w:rsidTr="00DB349B">
        <w:trPr>
          <w:trHeight w:val="21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C696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10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378B" w14:textId="77777777" w:rsidR="00515D85" w:rsidRPr="00F51765" w:rsidRDefault="00515D85" w:rsidP="00B72673">
            <w:pPr>
              <w:widowControl w:val="0"/>
              <w:suppressAutoHyphens/>
              <w:snapToGrid w:val="0"/>
              <w:spacing w:line="210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F5176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ИНН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9B2D" w14:textId="77777777" w:rsidR="00515D85" w:rsidRPr="00F51765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5032230944</w:t>
            </w:r>
          </w:p>
        </w:tc>
      </w:tr>
      <w:tr w:rsidR="00DB349B" w:rsidRPr="00F51765" w14:paraId="79447C4D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D210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83F5" w14:textId="77777777" w:rsidR="00515D85" w:rsidRPr="00F51765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F5176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КПП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272B" w14:textId="77777777" w:rsidR="00515D85" w:rsidRPr="00725B9E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val="en-US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773001001</w:t>
            </w:r>
          </w:p>
        </w:tc>
      </w:tr>
      <w:tr w:rsidR="00DB349B" w:rsidRPr="00F51765" w14:paraId="4BA41DD1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9473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F0FE" w14:textId="77777777" w:rsidR="00515D85" w:rsidRPr="00F51765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ОГРН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2BB8" w14:textId="77777777" w:rsidR="00515D85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4532E">
              <w:rPr>
                <w:rFonts w:ascii="Times New Roman" w:eastAsia="Lucida Sans Unicode" w:hAnsi="Times New Roman"/>
                <w:kern w:val="1"/>
                <w:lang w:eastAsia="hi-IN" w:bidi="hi-IN"/>
              </w:rPr>
              <w:t>1105032008817</w:t>
            </w:r>
          </w:p>
        </w:tc>
      </w:tr>
      <w:tr w:rsidR="00DB349B" w:rsidRPr="00F51765" w14:paraId="5B63B8BC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AAF2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05D1" w14:textId="77777777" w:rsidR="00515D85" w:rsidRPr="00F51765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F5176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Юридический адрес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FF29" w14:textId="77777777" w:rsidR="00515D85" w:rsidRPr="00F51765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121096, г. Москва, ул. Василисы Кожиной, д.1, офис 23Б (10 этаж)</w:t>
            </w:r>
          </w:p>
        </w:tc>
      </w:tr>
      <w:tr w:rsidR="00D31307" w:rsidRPr="00F51765" w14:paraId="61CDAFF6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144A" w14:textId="77777777" w:rsidR="00D31307" w:rsidRPr="000373BC" w:rsidRDefault="00D31307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2A9A" w14:textId="68CD1206" w:rsidR="00D31307" w:rsidRPr="00F51765" w:rsidRDefault="00394FFC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Почтовый адрес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6056" w14:textId="32981611" w:rsidR="00D31307" w:rsidRDefault="00D31307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121096, г. Москва, ул. Василисы Кожиной, д.1, офис 23Б (10 этаж)</w:t>
            </w:r>
          </w:p>
        </w:tc>
      </w:tr>
      <w:tr w:rsidR="00DB349B" w:rsidRPr="00F51765" w14:paraId="01B8E3E0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F36B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11A9" w14:textId="77777777" w:rsidR="00515D85" w:rsidRPr="00F4532E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highlight w:val="yellow"/>
                <w:lang w:eastAsia="hi-IN" w:bidi="hi-IN"/>
              </w:rPr>
            </w:pPr>
            <w:r w:rsidRPr="0016612C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ОКАТО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464D" w14:textId="77777777" w:rsidR="00515D85" w:rsidRPr="00F4532E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highlight w:val="yellow"/>
                <w:lang w:eastAsia="hi-IN" w:bidi="hi-IN"/>
              </w:rPr>
            </w:pPr>
            <w:r w:rsidRPr="00D05400">
              <w:rPr>
                <w:rFonts w:ascii="Times New Roman" w:eastAsia="Lucida Sans Unicode" w:hAnsi="Times New Roman"/>
                <w:kern w:val="1"/>
                <w:lang w:eastAsia="hi-IN" w:bidi="hi-IN"/>
              </w:rPr>
              <w:t>45268595000</w:t>
            </w:r>
          </w:p>
        </w:tc>
      </w:tr>
      <w:tr w:rsidR="00DB349B" w:rsidRPr="00F51765" w14:paraId="477F81BC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AB11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88D8" w14:textId="77777777" w:rsidR="00515D85" w:rsidRPr="00D05400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D05400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ОКПО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6C89" w14:textId="77777777" w:rsidR="00515D85" w:rsidRPr="00D05400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05400">
              <w:rPr>
                <w:rFonts w:ascii="Times New Roman" w:hAnsi="Times New Roman"/>
              </w:rPr>
              <w:t>68194984</w:t>
            </w:r>
          </w:p>
        </w:tc>
      </w:tr>
      <w:tr w:rsidR="00DB349B" w:rsidRPr="00F51765" w14:paraId="57B4D54B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0EB75" w14:textId="77777777" w:rsidR="00515D85" w:rsidRPr="005628DB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9909" w14:textId="77777777" w:rsidR="00515D85" w:rsidRPr="005628DB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628DB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ОКВЭД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A438" w14:textId="77777777" w:rsidR="00515D85" w:rsidRPr="00F4532E" w:rsidRDefault="00515D85" w:rsidP="00B72673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 w:rsidRPr="00F4532E">
              <w:rPr>
                <w:rFonts w:ascii="Times New Roman" w:hAnsi="Times New Roman"/>
              </w:rPr>
              <w:t>71.12.4</w:t>
            </w:r>
          </w:p>
        </w:tc>
      </w:tr>
      <w:tr w:rsidR="00DB349B" w:rsidRPr="00F51765" w14:paraId="4408B30E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52D1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06B2" w14:textId="416C90A3" w:rsidR="00515D85" w:rsidRPr="005628DB" w:rsidRDefault="00254A86" w:rsidP="00254A86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Телефон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D4A6" w14:textId="77777777" w:rsidR="00515D85" w:rsidRPr="00EC7372" w:rsidRDefault="00515D85" w:rsidP="00DB349B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C7372">
              <w:rPr>
                <w:rFonts w:ascii="Times New Roman" w:eastAsia="Lucida Sans Unicode" w:hAnsi="Times New Roman"/>
                <w:kern w:val="1"/>
                <w:lang w:eastAsia="hi-IN" w:bidi="hi-IN"/>
              </w:rPr>
              <w:t>+7 (499) 110-68-70</w:t>
            </w:r>
          </w:p>
        </w:tc>
      </w:tr>
      <w:tr w:rsidR="00DB349B" w:rsidRPr="00DB349B" w14:paraId="2A1BEB4C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F642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bookmarkStart w:id="0" w:name="_GoBack" w:colFirst="2" w:colLast="2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F11C" w14:textId="77777777" w:rsidR="00515D85" w:rsidRPr="00BF2933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val="en-US"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val="en-US" w:eastAsia="hi-IN" w:bidi="hi-IN"/>
              </w:rPr>
              <w:t>E-mail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7C51" w14:textId="2200EB70" w:rsidR="00515D85" w:rsidRPr="00C06872" w:rsidRDefault="00C06872" w:rsidP="00FA4CB5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val="en-US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val="en-US" w:eastAsia="hi-IN" w:bidi="hi-IN"/>
              </w:rPr>
              <w:t>info@vita-house.ru</w:t>
            </w:r>
          </w:p>
        </w:tc>
      </w:tr>
      <w:bookmarkEnd w:id="0"/>
      <w:tr w:rsidR="00DB349B" w:rsidRPr="00F51765" w14:paraId="608DEE61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7B1C" w14:textId="77777777" w:rsidR="00515D85" w:rsidRPr="00B95EB6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val="en-US"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9301" w14:textId="77777777" w:rsidR="00515D85" w:rsidRPr="00EC7372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Банковские реквизиты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6EBA" w14:textId="77777777" w:rsidR="00337E78" w:rsidRDefault="00C152E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р/с </w:t>
            </w:r>
            <w:r w:rsidRPr="00C152E5">
              <w:rPr>
                <w:rFonts w:ascii="Times New Roman" w:eastAsia="Lucida Sans Unicode" w:hAnsi="Times New Roman"/>
                <w:kern w:val="1"/>
                <w:lang w:eastAsia="hi-IN" w:bidi="hi-IN"/>
              </w:rPr>
              <w:t>40702810910000128926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в </w:t>
            </w:r>
            <w:r w:rsidRPr="00C152E5">
              <w:rPr>
                <w:rFonts w:ascii="Times New Roman" w:eastAsia="Lucida Sans Unicode" w:hAnsi="Times New Roman"/>
                <w:kern w:val="1"/>
                <w:lang w:eastAsia="hi-IN" w:bidi="hi-IN"/>
              </w:rPr>
              <w:t>АО "ТИНЬКОФФ БАНК"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14:paraId="7FBC1025" w14:textId="77777777" w:rsidR="00515D85" w:rsidRDefault="00C152E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152E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Корр. счет Банка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C152E5">
              <w:rPr>
                <w:rFonts w:ascii="Times New Roman" w:eastAsia="Lucida Sans Unicode" w:hAnsi="Times New Roman"/>
                <w:kern w:val="1"/>
                <w:lang w:eastAsia="hi-IN" w:bidi="hi-IN"/>
              </w:rPr>
              <w:t>30101810145250000974</w:t>
            </w:r>
          </w:p>
          <w:p w14:paraId="4E300209" w14:textId="77777777" w:rsidR="00337E78" w:rsidRDefault="00337E78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37E78">
              <w:rPr>
                <w:rFonts w:ascii="Times New Roman" w:eastAsia="Lucida Sans Unicode" w:hAnsi="Times New Roman"/>
                <w:kern w:val="1"/>
                <w:lang w:eastAsia="hi-IN" w:bidi="hi-IN"/>
              </w:rPr>
              <w:t>ИНН Банка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337E78">
              <w:rPr>
                <w:rFonts w:ascii="Times New Roman" w:eastAsia="Lucida Sans Unicode" w:hAnsi="Times New Roman"/>
                <w:kern w:val="1"/>
                <w:lang w:eastAsia="hi-IN" w:bidi="hi-IN"/>
              </w:rPr>
              <w:t>7710140679</w:t>
            </w:r>
          </w:p>
          <w:p w14:paraId="1821B79E" w14:textId="5F5B46FE" w:rsidR="00337E78" w:rsidRPr="00EC7372" w:rsidRDefault="00337E78" w:rsidP="00337E78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37E78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БИК Банка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337E78">
              <w:rPr>
                <w:rFonts w:ascii="Times New Roman" w:eastAsia="Lucida Sans Unicode" w:hAnsi="Times New Roman"/>
                <w:kern w:val="1"/>
                <w:lang w:eastAsia="hi-IN" w:bidi="hi-IN"/>
              </w:rPr>
              <w:t>044525974</w:t>
            </w:r>
          </w:p>
        </w:tc>
      </w:tr>
      <w:tr w:rsidR="00DB349B" w:rsidRPr="00F51765" w14:paraId="58CBBCB7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F21B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BABE" w14:textId="77777777" w:rsidR="00515D85" w:rsidRPr="00F51765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F5176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Генеральный директор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E90E" w14:textId="77777777" w:rsidR="00515D85" w:rsidRPr="00F51765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Будич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Марьян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Марьянович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</w:tr>
      <w:tr w:rsidR="00DB349B" w:rsidRPr="00F51765" w14:paraId="71E164C4" w14:textId="77777777" w:rsidTr="00DB349B">
        <w:trPr>
          <w:trHeight w:val="1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916C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95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A703" w14:textId="77777777" w:rsidR="00515D85" w:rsidRPr="00F51765" w:rsidRDefault="00515D85" w:rsidP="00B72673">
            <w:pPr>
              <w:widowControl w:val="0"/>
              <w:suppressAutoHyphens/>
              <w:snapToGrid w:val="0"/>
              <w:spacing w:line="195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F5176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Вид системы налогообложения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0292" w14:textId="77777777" w:rsidR="00515D85" w:rsidRPr="00F51765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УСН</w:t>
            </w:r>
          </w:p>
        </w:tc>
      </w:tr>
      <w:tr w:rsidR="00DB349B" w:rsidRPr="00F51765" w14:paraId="513FAAD1" w14:textId="77777777" w:rsidTr="00DB349B">
        <w:trPr>
          <w:trHeight w:val="21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A936" w14:textId="77777777" w:rsidR="00515D85" w:rsidRPr="000373BC" w:rsidRDefault="00515D85" w:rsidP="00DB349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10" w:lineRule="atLeast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801E" w14:textId="77777777" w:rsidR="00515D85" w:rsidRPr="00F51765" w:rsidRDefault="00515D85" w:rsidP="00B72673">
            <w:pPr>
              <w:widowControl w:val="0"/>
              <w:suppressAutoHyphens/>
              <w:snapToGrid w:val="0"/>
              <w:spacing w:line="210" w:lineRule="atLeas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F5176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Дата регистрации фирмы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D058" w14:textId="77777777" w:rsidR="00515D85" w:rsidRPr="00F51765" w:rsidRDefault="00515D85" w:rsidP="00B72673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18 ноября 2010 г.</w:t>
            </w:r>
          </w:p>
        </w:tc>
      </w:tr>
    </w:tbl>
    <w:p w14:paraId="1288EE84" w14:textId="77777777" w:rsidR="00B5578C" w:rsidRDefault="00B5578C"/>
    <w:sectPr w:rsidR="00B5578C" w:rsidSect="009F3C5E">
      <w:headerReference w:type="default" r:id="rId8"/>
      <w:footerReference w:type="default" r:id="rId9"/>
      <w:pgSz w:w="11906" w:h="16838"/>
      <w:pgMar w:top="709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1991" w14:textId="77777777" w:rsidR="00990A78" w:rsidRDefault="00990A78" w:rsidP="001828A3">
      <w:pPr>
        <w:spacing w:after="0" w:line="240" w:lineRule="auto"/>
      </w:pPr>
      <w:r>
        <w:separator/>
      </w:r>
    </w:p>
  </w:endnote>
  <w:endnote w:type="continuationSeparator" w:id="0">
    <w:p w14:paraId="6A1125F0" w14:textId="77777777" w:rsidR="00990A78" w:rsidRDefault="00990A78" w:rsidP="0018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90AF" w14:textId="77777777" w:rsidR="001828A3" w:rsidRDefault="00515D85" w:rsidP="001828A3">
    <w:pPr>
      <w:pStyle w:val="a5"/>
      <w:ind w:left="-1701"/>
    </w:pPr>
    <w:r>
      <w:rPr>
        <w:noProof/>
        <w:lang w:eastAsia="ru-RU"/>
      </w:rPr>
      <w:drawing>
        <wp:inline distT="0" distB="0" distL="0" distR="0" wp14:anchorId="16AB0F51" wp14:editId="3B774794">
          <wp:extent cx="7574280" cy="1624330"/>
          <wp:effectExtent l="0" t="0" r="7620" b="0"/>
          <wp:docPr id="24" name="Рисунок 2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C3615" w14:textId="77777777" w:rsidR="001828A3" w:rsidRDefault="00182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CD1F" w14:textId="77777777" w:rsidR="00990A78" w:rsidRDefault="00990A78" w:rsidP="001828A3">
      <w:pPr>
        <w:spacing w:after="0" w:line="240" w:lineRule="auto"/>
      </w:pPr>
      <w:r>
        <w:separator/>
      </w:r>
    </w:p>
  </w:footnote>
  <w:footnote w:type="continuationSeparator" w:id="0">
    <w:p w14:paraId="667B55D7" w14:textId="77777777" w:rsidR="00990A78" w:rsidRDefault="00990A78" w:rsidP="0018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003E" w14:textId="77777777" w:rsidR="001828A3" w:rsidRDefault="00515D85" w:rsidP="001828A3">
    <w:pPr>
      <w:pStyle w:val="a3"/>
      <w:ind w:left="-1701"/>
    </w:pPr>
    <w:r>
      <w:rPr>
        <w:noProof/>
        <w:lang w:eastAsia="ru-RU"/>
      </w:rPr>
      <w:drawing>
        <wp:inline distT="0" distB="0" distL="0" distR="0" wp14:anchorId="2363AE2F" wp14:editId="421E1226">
          <wp:extent cx="7731760" cy="1678940"/>
          <wp:effectExtent l="0" t="0" r="2540" b="0"/>
          <wp:docPr id="23" name="Рисунок 23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67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9086B" w14:textId="77777777" w:rsidR="001828A3" w:rsidRDefault="00182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349"/>
    <w:multiLevelType w:val="hybridMultilevel"/>
    <w:tmpl w:val="A5AEB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BB"/>
    <w:rsid w:val="001828A3"/>
    <w:rsid w:val="001A6C0C"/>
    <w:rsid w:val="002010E7"/>
    <w:rsid w:val="00254A86"/>
    <w:rsid w:val="00337E78"/>
    <w:rsid w:val="00394FFC"/>
    <w:rsid w:val="004561BF"/>
    <w:rsid w:val="004617E3"/>
    <w:rsid w:val="004E3090"/>
    <w:rsid w:val="00511A7D"/>
    <w:rsid w:val="00515D85"/>
    <w:rsid w:val="005260BB"/>
    <w:rsid w:val="006472F7"/>
    <w:rsid w:val="009013A6"/>
    <w:rsid w:val="00990A78"/>
    <w:rsid w:val="009F3C5E"/>
    <w:rsid w:val="00B346E2"/>
    <w:rsid w:val="00B5578C"/>
    <w:rsid w:val="00C06872"/>
    <w:rsid w:val="00C152E5"/>
    <w:rsid w:val="00C36A8E"/>
    <w:rsid w:val="00D31307"/>
    <w:rsid w:val="00D3578F"/>
    <w:rsid w:val="00DB349B"/>
    <w:rsid w:val="00DD6197"/>
    <w:rsid w:val="00E80887"/>
    <w:rsid w:val="00F728E1"/>
    <w:rsid w:val="00F81AE7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F4BA2"/>
  <w15:chartTrackingRefBased/>
  <w15:docId w15:val="{CC15817C-8A1D-4B8F-9B73-9859DD90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8A3"/>
  </w:style>
  <w:style w:type="paragraph" w:styleId="a5">
    <w:name w:val="footer"/>
    <w:basedOn w:val="a"/>
    <w:link w:val="a6"/>
    <w:uiPriority w:val="99"/>
    <w:unhideWhenUsed/>
    <w:rsid w:val="0018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8A3"/>
  </w:style>
  <w:style w:type="paragraph" w:styleId="a7">
    <w:name w:val="No Spacing"/>
    <w:uiPriority w:val="1"/>
    <w:qFormat/>
    <w:rsid w:val="00515D8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5D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15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73;&#1083;&#1072;&#1085;&#1082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F29A-81CD-4A52-816C-C03482DB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(1)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2017-04-12T07:54:00Z</dcterms:created>
  <dcterms:modified xsi:type="dcterms:W3CDTF">2017-06-27T16:31:00Z</dcterms:modified>
</cp:coreProperties>
</file>